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0A5C" w14:textId="6B41C616" w:rsidR="00DA28FA" w:rsidRDefault="00CF104C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  <w:r w:rsidR="008810E5"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>The World Almanac for Kids</w:t>
      </w:r>
      <w:r w:rsidR="00D91E46"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Lesson</w:t>
      </w:r>
      <w:r w:rsidR="00A73F5C"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Plan</w:t>
      </w:r>
      <w:r w:rsidR="00D91E46" w:rsidRPr="50D67E2E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5DD5CE54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7789DA6B" w14:textId="77777777" w:rsidR="00576412" w:rsidRDefault="00576412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</w:p>
    <w:p w14:paraId="11BD9CDE" w14:textId="719EE37B" w:rsidR="001E3084" w:rsidRPr="006F15E0" w:rsidRDefault="001E3084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71936081" w14:textId="3AB8D00F" w:rsidR="006E4AFE" w:rsidRPr="008645BF" w:rsidRDefault="00D97505" w:rsidP="008645BF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  <w:sectPr w:rsidR="006E4AFE" w:rsidRPr="008645BF" w:rsidSect="00715EC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50D67E2E">
        <w:rPr>
          <w:rFonts w:ascii="Tahoma" w:hAnsi="Tahoma" w:cs="Tahoma"/>
          <w:b/>
          <w:bCs/>
          <w:sz w:val="24"/>
          <w:szCs w:val="24"/>
        </w:rPr>
        <w:t>Assessment</w:t>
      </w:r>
      <w:r w:rsidR="00982410" w:rsidRPr="50D67E2E">
        <w:rPr>
          <w:rFonts w:ascii="Tahoma" w:hAnsi="Tahoma" w:cs="Tahoma"/>
          <w:b/>
          <w:bCs/>
          <w:sz w:val="24"/>
          <w:szCs w:val="24"/>
        </w:rPr>
        <w:t>:</w:t>
      </w:r>
    </w:p>
    <w:p w14:paraId="705E42BF" w14:textId="77777777" w:rsidR="004A0BB3" w:rsidRPr="00AA49A7" w:rsidRDefault="004A0BB3" w:rsidP="000478BF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71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B17B" w14:textId="77777777" w:rsidR="004D4E90" w:rsidRDefault="004D4E90" w:rsidP="0091279B">
      <w:pPr>
        <w:spacing w:line="240" w:lineRule="auto"/>
      </w:pPr>
      <w:r>
        <w:separator/>
      </w:r>
    </w:p>
  </w:endnote>
  <w:endnote w:type="continuationSeparator" w:id="0">
    <w:p w14:paraId="3B116B24" w14:textId="77777777" w:rsidR="004D4E90" w:rsidRDefault="004D4E90" w:rsidP="0091279B">
      <w:pPr>
        <w:spacing w:line="240" w:lineRule="auto"/>
      </w:pPr>
      <w:r>
        <w:continuationSeparator/>
      </w:r>
    </w:p>
  </w:endnote>
  <w:endnote w:type="continuationNotice" w:id="1">
    <w:p w14:paraId="38E9E3F2" w14:textId="77777777" w:rsidR="004D4E90" w:rsidRDefault="004D4E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8EA5" w14:textId="4221D0F2" w:rsidR="0060541E" w:rsidRDefault="0060541E" w:rsidP="0060541E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A96C06" wp14:editId="5DD1E10E">
              <wp:simplePos x="0" y="0"/>
              <wp:positionH relativeFrom="column">
                <wp:posOffset>4761865</wp:posOffset>
              </wp:positionH>
              <wp:positionV relativeFrom="paragraph">
                <wp:posOffset>-98425</wp:posOffset>
              </wp:positionV>
              <wp:extent cx="1603937" cy="614597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937" cy="6145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90F3CB" w14:textId="77777777" w:rsidR="0060541E" w:rsidRPr="00B6363C" w:rsidRDefault="0060541E" w:rsidP="00043F66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6363C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INFOhio is Optimized by the Management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A96C0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74.95pt;margin-top:-7.75pt;width:126.3pt;height:48.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" fillcolor="white [3201]" stroked="f" strokeweight=".5pt">
              <v:textbox>
                <w:txbxContent>
                  <w:p w14:paraId="1690F3CB" w14:textId="77777777" w:rsidR="0060541E" w:rsidRPr="00B6363C" w:rsidRDefault="0060541E" w:rsidP="00043F66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6363C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INFOhio is Optimized by the Management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Council</w:t>
                    </w:r>
                  </w:p>
                </w:txbxContent>
              </v:textbox>
            </v:shape>
          </w:pict>
        </mc:Fallback>
      </mc:AlternateContent>
    </w:r>
    <w:r w:rsidR="000478BF">
      <w:rPr>
        <w:rFonts w:ascii="Tahoma" w:hAnsi="Tahoma" w:cs="Tahoma"/>
        <w:noProof/>
        <w14:ligatures w14:val="none"/>
        <w14:cntxtAlts w14:val="0"/>
      </w:rPr>
      <w:t>February</w:t>
    </w:r>
    <w:r>
      <w:rPr>
        <w:rFonts w:ascii="Tahoma" w:hAnsi="Tahoma" w:cs="Tahoma"/>
        <w:noProof/>
      </w:rPr>
      <w:t xml:space="preserve"> 202</w:t>
    </w:r>
    <w:r w:rsidR="008645BF">
      <w:rPr>
        <w:rFonts w:ascii="Tahoma" w:hAnsi="Tahoma" w:cs="Tahoma"/>
        <w:noProof/>
      </w:rPr>
      <w:t>2</w:t>
    </w:r>
    <w:r>
      <w:rPr>
        <w:rFonts w:ascii="Tahoma" w:hAnsi="Tahoma" w:cs="Tahoma"/>
      </w:rPr>
      <w:t xml:space="preserve">       </w:t>
    </w:r>
    <w:r>
      <w:rPr>
        <w:rFonts w:ascii="Tahoma" w:hAnsi="Tahoma" w:cs="Tahoma"/>
      </w:rPr>
      <w:tab/>
      <w:t xml:space="preserve">Questions? Go to </w:t>
    </w:r>
    <w:hyperlink r:id="rId1" w:history="1">
      <w:r w:rsidRPr="00055BAC">
        <w:rPr>
          <w:rStyle w:val="Hyperlink"/>
          <w:rFonts w:ascii="Tahoma" w:hAnsi="Tahoma" w:cs="Tahoma"/>
        </w:rPr>
        <w:t>support.infohio.org</w:t>
      </w:r>
    </w:hyperlink>
    <w:r>
      <w:rPr>
        <w:rFonts w:ascii="Tahoma" w:hAnsi="Tahoma" w:cs="Tahoma"/>
      </w:rPr>
      <w:t xml:space="preserve">. </w:t>
    </w:r>
  </w:p>
  <w:p w14:paraId="35776785" w14:textId="4A6786F1" w:rsidR="0091279B" w:rsidRPr="0060541E" w:rsidRDefault="0060541E" w:rsidP="0060541E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2" w:history="1">
      <w:r>
        <w:rPr>
          <w:rStyle w:val="Hyperlink"/>
          <w:rFonts w:ascii="Tahoma" w:hAnsi="Tahoma" w:cs="Tahoma"/>
        </w:rPr>
        <w:t>www.infohio.org</w:t>
      </w:r>
    </w:hyperlink>
    <w:r>
      <w:rPr>
        <w:rFonts w:ascii="Tahoma" w:hAnsi="Tahoma" w:cs="Tahom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5FD" w14:textId="3366F742" w:rsidR="00C65F1B" w:rsidRDefault="00C65F1B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 w:rsidRPr="000A116D">
      <w:rPr>
        <w:rFonts w:ascii="Tahoma" w:hAnsi="Tahoma" w:cs="Tahoma"/>
        <w:noProof/>
      </w:rPr>
      <w:drawing>
        <wp:anchor distT="0" distB="0" distL="114300" distR="114300" simplePos="0" relativeHeight="251658241" behindDoc="1" locked="0" layoutInCell="1" allowOverlap="1" wp14:anchorId="7720FC28" wp14:editId="4776863D">
          <wp:simplePos x="0" y="0"/>
          <wp:positionH relativeFrom="column">
            <wp:posOffset>4512310</wp:posOffset>
          </wp:positionH>
          <wp:positionV relativeFrom="paragraph">
            <wp:posOffset>-410210</wp:posOffset>
          </wp:positionV>
          <wp:extent cx="1371600" cy="80867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D7D6DD3">
      <w:rPr>
        <w:rFonts w:ascii="Tahoma" w:hAnsi="Tahoma" w:cs="Tahoma"/>
      </w:rPr>
      <w:t>May</w:t>
    </w:r>
    <w:r w:rsidR="5D7D6DD3" w:rsidRPr="000A116D">
      <w:rPr>
        <w:rFonts w:ascii="Tahoma" w:hAnsi="Tahoma" w:cs="Tahoma"/>
      </w:rPr>
      <w:t xml:space="preserve"> 201</w:t>
    </w:r>
    <w:r w:rsidR="5D7D6DD3">
      <w:rPr>
        <w:rFonts w:ascii="Tahoma" w:hAnsi="Tahoma" w:cs="Tahoma"/>
      </w:rPr>
      <w:t xml:space="preserve">9       </w:t>
    </w:r>
    <w:r w:rsidR="00055BAC">
      <w:rPr>
        <w:rFonts w:ascii="Tahoma" w:hAnsi="Tahoma" w:cs="Tahoma"/>
      </w:rPr>
      <w:tab/>
    </w:r>
    <w:r w:rsidR="5D7D6DD3">
      <w:rPr>
        <w:rFonts w:ascii="Tahoma" w:hAnsi="Tahoma" w:cs="Tahoma"/>
      </w:rPr>
      <w:t xml:space="preserve">Questions? Go to </w:t>
    </w:r>
    <w:hyperlink r:id="rId2" w:history="1">
      <w:r w:rsidR="5D7D6DD3" w:rsidRPr="00055BAC">
        <w:rPr>
          <w:rStyle w:val="Hyperlink"/>
          <w:rFonts w:ascii="Tahoma" w:hAnsi="Tahoma" w:cs="Tahoma"/>
        </w:rPr>
        <w:t>support.infohio.org</w:t>
      </w:r>
    </w:hyperlink>
  </w:p>
  <w:p w14:paraId="10287E24" w14:textId="4BCF25C5" w:rsidR="00055BAC" w:rsidRPr="005E7E1B" w:rsidRDefault="00055BAC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3" w:history="1">
      <w:r w:rsidRPr="00055BAC">
        <w:rPr>
          <w:rStyle w:val="Hyperlink"/>
          <w:rFonts w:ascii="Tahoma" w:hAnsi="Tahoma" w:cs="Tahoma"/>
        </w:rPr>
        <w:t>https://www.infohio.org</w:t>
      </w:r>
    </w:hyperlink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0587" w14:textId="77777777" w:rsidR="004D4E90" w:rsidRDefault="004D4E90" w:rsidP="0091279B">
      <w:pPr>
        <w:spacing w:line="240" w:lineRule="auto"/>
      </w:pPr>
      <w:r>
        <w:separator/>
      </w:r>
    </w:p>
  </w:footnote>
  <w:footnote w:type="continuationSeparator" w:id="0">
    <w:p w14:paraId="5A5F73EA" w14:textId="77777777" w:rsidR="004D4E90" w:rsidRDefault="004D4E90" w:rsidP="0091279B">
      <w:pPr>
        <w:spacing w:line="240" w:lineRule="auto"/>
      </w:pPr>
      <w:r>
        <w:continuationSeparator/>
      </w:r>
    </w:p>
  </w:footnote>
  <w:footnote w:type="continuationNotice" w:id="1">
    <w:p w14:paraId="5188AABF" w14:textId="77777777" w:rsidR="004D4E90" w:rsidRDefault="004D4E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91A4" w14:textId="310CB98E" w:rsidR="00715EC3" w:rsidRDefault="008810E5" w:rsidP="00043F66">
    <w:pPr>
      <w:pStyle w:val="Header"/>
      <w:jc w:val="right"/>
    </w:pPr>
    <w:r>
      <w:rPr>
        <w:noProof/>
        <w14:ligatures w14:val="none"/>
        <w14:cntxtAlts w14:val="0"/>
      </w:rPr>
      <w:drawing>
        <wp:inline distT="0" distB="0" distL="0" distR="0" wp14:anchorId="503745B7" wp14:editId="1E713113">
          <wp:extent cx="932733" cy="874438"/>
          <wp:effectExtent l="0" t="0" r="0" b="1905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99" cy="8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EC3" w:rsidRPr="007C77AE">
      <w:rPr>
        <w:noProof/>
      </w:rPr>
      <w:drawing>
        <wp:anchor distT="0" distB="0" distL="114300" distR="114300" simplePos="0" relativeHeight="251658242" behindDoc="0" locked="0" layoutInCell="1" allowOverlap="1" wp14:anchorId="2481076F" wp14:editId="37F7F2D6">
          <wp:simplePos x="0" y="0"/>
          <wp:positionH relativeFrom="margin">
            <wp:posOffset>97790</wp:posOffset>
          </wp:positionH>
          <wp:positionV relativeFrom="page">
            <wp:posOffset>381974</wp:posOffset>
          </wp:positionV>
          <wp:extent cx="1821657" cy="457200"/>
          <wp:effectExtent l="0" t="0" r="7620" b="0"/>
          <wp:wrapSquare wrapText="bothSides"/>
          <wp:docPr id="43" name="Picture 43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7A61" w14:textId="062D4F5D" w:rsidR="007C77AE" w:rsidRDefault="001479FA" w:rsidP="001479FA">
    <w:pPr>
      <w:pStyle w:val="Header"/>
    </w:pPr>
    <w:r w:rsidRPr="007C77AE">
      <w:rPr>
        <w:noProof/>
      </w:rPr>
      <w:drawing>
        <wp:anchor distT="0" distB="0" distL="114300" distR="114300" simplePos="0" relativeHeight="251658240" behindDoc="0" locked="0" layoutInCell="1" allowOverlap="1" wp14:anchorId="4D136461" wp14:editId="77B68820">
          <wp:simplePos x="0" y="0"/>
          <wp:positionH relativeFrom="margin">
            <wp:posOffset>0</wp:posOffset>
          </wp:positionH>
          <wp:positionV relativeFrom="page">
            <wp:posOffset>1146810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4C">
      <w:tab/>
    </w:r>
    <w:r w:rsidR="00CF104C">
      <w:tab/>
    </w:r>
    <w:r w:rsidR="006D173D">
      <w:rPr>
        <w:noProof/>
        <w14:ligatures w14:val="none"/>
        <w14:cntxtAlts w14:val="0"/>
      </w:rPr>
      <w:drawing>
        <wp:inline distT="0" distB="0" distL="0" distR="0" wp14:anchorId="134A5058" wp14:editId="01FB20D0">
          <wp:extent cx="568325" cy="568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worldbookstud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04C">
      <w:tab/>
    </w:r>
    <w:r w:rsidR="00CF104C">
      <w:tab/>
    </w:r>
    <w:r w:rsidR="5D7D6DD3">
      <w:t xml:space="preserve"> </w:t>
    </w:r>
    <w:r w:rsidR="005637C0">
      <w:tab/>
    </w:r>
    <w:r w:rsidR="5D7D6DD3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1585008">
    <w:abstractNumId w:val="8"/>
  </w:num>
  <w:num w:numId="2" w16cid:durableId="533886306">
    <w:abstractNumId w:val="10"/>
  </w:num>
  <w:num w:numId="3" w16cid:durableId="2079134263">
    <w:abstractNumId w:val="1"/>
  </w:num>
  <w:num w:numId="4" w16cid:durableId="2146191933">
    <w:abstractNumId w:val="23"/>
  </w:num>
  <w:num w:numId="5" w16cid:durableId="543175720">
    <w:abstractNumId w:val="14"/>
  </w:num>
  <w:num w:numId="6" w16cid:durableId="1161849179">
    <w:abstractNumId w:val="20"/>
  </w:num>
  <w:num w:numId="7" w16cid:durableId="528686756">
    <w:abstractNumId w:val="21"/>
  </w:num>
  <w:num w:numId="8" w16cid:durableId="46608736">
    <w:abstractNumId w:val="7"/>
  </w:num>
  <w:num w:numId="9" w16cid:durableId="653028159">
    <w:abstractNumId w:val="11"/>
  </w:num>
  <w:num w:numId="10" w16cid:durableId="208691406">
    <w:abstractNumId w:val="3"/>
  </w:num>
  <w:num w:numId="11" w16cid:durableId="1408502677">
    <w:abstractNumId w:val="15"/>
  </w:num>
  <w:num w:numId="12" w16cid:durableId="591165425">
    <w:abstractNumId w:val="24"/>
  </w:num>
  <w:num w:numId="13" w16cid:durableId="926497960">
    <w:abstractNumId w:val="19"/>
  </w:num>
  <w:num w:numId="14" w16cid:durableId="731120533">
    <w:abstractNumId w:val="26"/>
  </w:num>
  <w:num w:numId="15" w16cid:durableId="944263917">
    <w:abstractNumId w:val="18"/>
  </w:num>
  <w:num w:numId="16" w16cid:durableId="833104565">
    <w:abstractNumId w:val="2"/>
  </w:num>
  <w:num w:numId="17" w16cid:durableId="601182258">
    <w:abstractNumId w:val="28"/>
  </w:num>
  <w:num w:numId="18" w16cid:durableId="2020038079">
    <w:abstractNumId w:val="6"/>
  </w:num>
  <w:num w:numId="19" w16cid:durableId="422461345">
    <w:abstractNumId w:val="13"/>
  </w:num>
  <w:num w:numId="20" w16cid:durableId="2101371603">
    <w:abstractNumId w:val="27"/>
  </w:num>
  <w:num w:numId="21" w16cid:durableId="1401488399">
    <w:abstractNumId w:val="16"/>
  </w:num>
  <w:num w:numId="22" w16cid:durableId="1476996304">
    <w:abstractNumId w:val="5"/>
  </w:num>
  <w:num w:numId="23" w16cid:durableId="171602601">
    <w:abstractNumId w:val="4"/>
  </w:num>
  <w:num w:numId="24" w16cid:durableId="1135832579">
    <w:abstractNumId w:val="25"/>
  </w:num>
  <w:num w:numId="25" w16cid:durableId="860245532">
    <w:abstractNumId w:val="0"/>
  </w:num>
  <w:num w:numId="26" w16cid:durableId="1781678672">
    <w:abstractNumId w:val="17"/>
  </w:num>
  <w:num w:numId="27" w16cid:durableId="108471938">
    <w:abstractNumId w:val="22"/>
  </w:num>
  <w:num w:numId="28" w16cid:durableId="2116245840">
    <w:abstractNumId w:val="9"/>
  </w:num>
  <w:num w:numId="29" w16cid:durableId="12843394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43F66"/>
    <w:rsid w:val="000478BF"/>
    <w:rsid w:val="00055BAC"/>
    <w:rsid w:val="00083121"/>
    <w:rsid w:val="000B0801"/>
    <w:rsid w:val="000F596D"/>
    <w:rsid w:val="001061DD"/>
    <w:rsid w:val="00117F37"/>
    <w:rsid w:val="00120638"/>
    <w:rsid w:val="0014668E"/>
    <w:rsid w:val="001479FA"/>
    <w:rsid w:val="001514C7"/>
    <w:rsid w:val="001B4B6E"/>
    <w:rsid w:val="001C3968"/>
    <w:rsid w:val="001D11C9"/>
    <w:rsid w:val="001E3084"/>
    <w:rsid w:val="002103D9"/>
    <w:rsid w:val="002159C9"/>
    <w:rsid w:val="0027597C"/>
    <w:rsid w:val="002C061A"/>
    <w:rsid w:val="002E76D3"/>
    <w:rsid w:val="00304F2D"/>
    <w:rsid w:val="00313AC8"/>
    <w:rsid w:val="00392E33"/>
    <w:rsid w:val="003B5139"/>
    <w:rsid w:val="003C372E"/>
    <w:rsid w:val="003F22C0"/>
    <w:rsid w:val="004220C2"/>
    <w:rsid w:val="004335D9"/>
    <w:rsid w:val="0043632F"/>
    <w:rsid w:val="004422CC"/>
    <w:rsid w:val="0048202B"/>
    <w:rsid w:val="004A0BB3"/>
    <w:rsid w:val="004D4E90"/>
    <w:rsid w:val="00507C96"/>
    <w:rsid w:val="005637C0"/>
    <w:rsid w:val="00563892"/>
    <w:rsid w:val="0057125D"/>
    <w:rsid w:val="0057185D"/>
    <w:rsid w:val="00576412"/>
    <w:rsid w:val="005E7E1B"/>
    <w:rsid w:val="0060541E"/>
    <w:rsid w:val="0061650D"/>
    <w:rsid w:val="00683BA9"/>
    <w:rsid w:val="006D173D"/>
    <w:rsid w:val="006E4AFE"/>
    <w:rsid w:val="006F15E0"/>
    <w:rsid w:val="00714475"/>
    <w:rsid w:val="00715EC3"/>
    <w:rsid w:val="007200C3"/>
    <w:rsid w:val="00735478"/>
    <w:rsid w:val="007777D4"/>
    <w:rsid w:val="0078579D"/>
    <w:rsid w:val="007B2096"/>
    <w:rsid w:val="007C77AE"/>
    <w:rsid w:val="007D4C82"/>
    <w:rsid w:val="007D621E"/>
    <w:rsid w:val="0081501F"/>
    <w:rsid w:val="00833525"/>
    <w:rsid w:val="008645BF"/>
    <w:rsid w:val="008810E5"/>
    <w:rsid w:val="0088345B"/>
    <w:rsid w:val="008C0D69"/>
    <w:rsid w:val="008E1646"/>
    <w:rsid w:val="0091279B"/>
    <w:rsid w:val="00940FF3"/>
    <w:rsid w:val="0095395C"/>
    <w:rsid w:val="00982410"/>
    <w:rsid w:val="00A25E24"/>
    <w:rsid w:val="00A31F48"/>
    <w:rsid w:val="00A73F5C"/>
    <w:rsid w:val="00A92931"/>
    <w:rsid w:val="00AA49A7"/>
    <w:rsid w:val="00AB6A86"/>
    <w:rsid w:val="00B066AA"/>
    <w:rsid w:val="00B314E7"/>
    <w:rsid w:val="00B3598A"/>
    <w:rsid w:val="00B35AF7"/>
    <w:rsid w:val="00B711A6"/>
    <w:rsid w:val="00BB6F34"/>
    <w:rsid w:val="00BD32AC"/>
    <w:rsid w:val="00BE4538"/>
    <w:rsid w:val="00C13487"/>
    <w:rsid w:val="00C32BD3"/>
    <w:rsid w:val="00C507CC"/>
    <w:rsid w:val="00C539BD"/>
    <w:rsid w:val="00C65F1B"/>
    <w:rsid w:val="00C664BB"/>
    <w:rsid w:val="00C975FD"/>
    <w:rsid w:val="00CC6C29"/>
    <w:rsid w:val="00CD6651"/>
    <w:rsid w:val="00CF104C"/>
    <w:rsid w:val="00D211DD"/>
    <w:rsid w:val="00D34486"/>
    <w:rsid w:val="00D628B8"/>
    <w:rsid w:val="00D72A60"/>
    <w:rsid w:val="00D73920"/>
    <w:rsid w:val="00D91E46"/>
    <w:rsid w:val="00D97505"/>
    <w:rsid w:val="00DA28FA"/>
    <w:rsid w:val="00DC53EC"/>
    <w:rsid w:val="00DF16DC"/>
    <w:rsid w:val="00E1535E"/>
    <w:rsid w:val="00E23A4F"/>
    <w:rsid w:val="00E44ADE"/>
    <w:rsid w:val="00E8035D"/>
    <w:rsid w:val="00E87664"/>
    <w:rsid w:val="00E93657"/>
    <w:rsid w:val="00EE6CD7"/>
    <w:rsid w:val="00F03B49"/>
    <w:rsid w:val="00F04C95"/>
    <w:rsid w:val="00F1545C"/>
    <w:rsid w:val="00F36BDC"/>
    <w:rsid w:val="00F55A22"/>
    <w:rsid w:val="00F579E1"/>
    <w:rsid w:val="00F70FD7"/>
    <w:rsid w:val="50D67E2E"/>
    <w:rsid w:val="5D7D6DD3"/>
    <w:rsid w:val="5FD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95B45"/>
  <w15:chartTrackingRefBased/>
  <w15:docId w15:val="{69778E26-F2A3-4463-A5CE-C15FF20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FA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7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920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920"/>
    <w:rPr>
      <w:rFonts w:ascii="Arial" w:eastAsia="Arial" w:hAnsi="Arial" w:cs="Arial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ohio.org/" TargetMode="External"/><Relationship Id="rId1" Type="http://schemas.openxmlformats.org/officeDocument/2006/relationships/hyperlink" Target="https://support.infohio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hio.org" TargetMode="External"/><Relationship Id="rId2" Type="http://schemas.openxmlformats.org/officeDocument/2006/relationships/hyperlink" Target="https://support.infohio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20" ma:contentTypeDescription="Create a new document." ma:contentTypeScope="" ma:versionID="1a2f6579a965efd5d97740bdb9a39e3a">
  <xsd:schema xmlns:xsd="http://www.w3.org/2001/XMLSchema" xmlns:xs="http://www.w3.org/2001/XMLSchema" xmlns:p="http://schemas.microsoft.com/office/2006/metadata/properties" xmlns:ns2="de361f12-4eeb-43e3-ad0a-376f01e36ecd" xmlns:ns3="47c9622b-a55e-40ac-aee6-008b990e2399" xmlns:ns4="cb4e91ab-bba4-467f-9947-346083c362fb" targetNamespace="http://schemas.microsoft.com/office/2006/metadata/properties" ma:root="true" ma:fieldsID="cc702fd24bbcdf029df39d74e191a51a" ns2:_="" ns3:_="" ns4:_="">
    <xsd:import namespace="de361f12-4eeb-43e3-ad0a-376f01e36ecd"/>
    <xsd:import namespace="47c9622b-a55e-40ac-aee6-008b990e2399"/>
    <xsd:import namespace="cb4e91ab-bba4-467f-9947-346083c3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  <xsd:element ref="ns3:lcf76f155ced4ddcb4097134ff3c332f" minOccurs="0"/>
                <xsd:element ref="ns4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c763a0c-87a4-4818-af7c-498e4848a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91ab-bba4-467f-9947-346083c362f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13b75f7-e566-4531-b106-4ecc122c2610}" ma:internalName="TaxCatchAll" ma:showField="CatchAllData" ma:web="cb4e91ab-bba4-467f-9947-346083c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  <lcf76f155ced4ddcb4097134ff3c332f xmlns="47c9622b-a55e-40ac-aee6-008b990e2399">
      <Terms xmlns="http://schemas.microsoft.com/office/infopath/2007/PartnerControls"/>
    </lcf76f155ced4ddcb4097134ff3c332f>
    <TaxCatchAll xmlns="cb4e91ab-bba4-467f-9947-346083c362fb" xsi:nil="true"/>
    <_Flow_SignoffStatus xmlns="47c9622b-a55e-40ac-aee6-008b990e2399" xsi:nil="true"/>
  </documentManagement>
</p:properties>
</file>

<file path=customXml/itemProps1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F8267-1335-4BAE-A410-3B1558AD2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cb4e91ab-bba4-467f-9947-346083c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22429-8D80-4F30-9D6D-22E4BA895CD9}">
  <ds:schemaRefs>
    <ds:schemaRef ds:uri="http://purl.org/dc/terms/"/>
    <ds:schemaRef ds:uri="cb4e91ab-bba4-467f-9947-346083c362f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47c9622b-a55e-40ac-aee6-008b990e2399"/>
    <ds:schemaRef ds:uri="http://purl.org/dc/dcmitype/"/>
    <ds:schemaRef ds:uri="http://schemas.openxmlformats.org/package/2006/metadata/core-properties"/>
    <ds:schemaRef ds:uri="de361f12-4eeb-43e3-ad0a-376f01e36e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Jill Finnan</cp:lastModifiedBy>
  <cp:revision>2</cp:revision>
  <dcterms:created xsi:type="dcterms:W3CDTF">2022-11-17T19:47:00Z</dcterms:created>
  <dcterms:modified xsi:type="dcterms:W3CDTF">2022-11-17T19:47:00Z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MediaServiceImageTags">
    <vt:lpwstr/>
  </property>
</Properties>
</file>