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0A5C" w14:textId="7FD25C7B" w:rsidR="00DA28FA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r w:rsidR="00043F66">
        <w:rPr>
          <w:rFonts w:ascii="Rockwell" w:hAnsi="Rockwell"/>
          <w:b/>
          <w:bCs/>
          <w:color w:val="000000" w:themeColor="text1"/>
          <w:sz w:val="40"/>
          <w:szCs w:val="40"/>
        </w:rPr>
        <w:t>Points of View Reference Center</w:t>
      </w:r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Lesson</w:t>
      </w:r>
      <w:r w:rsidR="00A73F5C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Plan</w:t>
      </w:r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5DD5CE54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00A15C7C" w14:textId="77777777" w:rsidR="006F15E0" w:rsidRPr="004335D9" w:rsidRDefault="006F15E0" w:rsidP="00DA28FA">
      <w:pPr>
        <w:widowControl w:val="0"/>
        <w:spacing w:before="240" w:line="240" w:lineRule="auto"/>
        <w:rPr>
          <w:rFonts w:ascii="Tahoma" w:hAnsi="Tahoma" w:cs="Tahoma"/>
        </w:rPr>
      </w:pPr>
    </w:p>
    <w:p w14:paraId="6BD30870" w14:textId="77777777" w:rsidR="007777D4" w:rsidRDefault="007777D4" w:rsidP="00000257">
      <w:pPr>
        <w:widowControl w:val="0"/>
        <w:spacing w:line="240" w:lineRule="auto"/>
        <w:ind w:left="360"/>
        <w:rPr>
          <w:rFonts w:ascii="Tahoma" w:hAnsi="Tahoma" w:cs="Tahoma"/>
          <w:b/>
        </w:rPr>
      </w:pPr>
    </w:p>
    <w:p w14:paraId="3AC6FAC9" w14:textId="77777777" w:rsidR="006F15E0" w:rsidRDefault="006F15E0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11BD9CDE" w14:textId="5077E0E3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15EC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EA659" w14:textId="67F2234F" w:rsidR="00E44ADE" w:rsidRPr="007C77AE" w:rsidRDefault="00E44ADE" w:rsidP="00043F66">
      <w:pPr>
        <w:widowControl w:val="0"/>
        <w:spacing w:before="240" w:after="240" w:line="240" w:lineRule="auto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1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BBF1" w14:textId="77777777" w:rsidR="00FF162C" w:rsidRDefault="00FF162C" w:rsidP="0091279B">
      <w:pPr>
        <w:spacing w:line="240" w:lineRule="auto"/>
      </w:pPr>
      <w:r>
        <w:separator/>
      </w:r>
    </w:p>
  </w:endnote>
  <w:endnote w:type="continuationSeparator" w:id="0">
    <w:p w14:paraId="774A4425" w14:textId="77777777" w:rsidR="00FF162C" w:rsidRDefault="00FF162C" w:rsidP="0091279B">
      <w:pPr>
        <w:spacing w:line="240" w:lineRule="auto"/>
      </w:pPr>
      <w:r>
        <w:continuationSeparator/>
      </w:r>
    </w:p>
  </w:endnote>
  <w:endnote w:type="continuationNotice" w:id="1">
    <w:p w14:paraId="69A01EED" w14:textId="77777777" w:rsidR="00FF162C" w:rsidRDefault="00FF16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8EA5" w14:textId="248B0629" w:rsid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A96C06" wp14:editId="5DD1E10E">
              <wp:simplePos x="0" y="0"/>
              <wp:positionH relativeFrom="column">
                <wp:posOffset>4761865</wp:posOffset>
              </wp:positionH>
              <wp:positionV relativeFrom="paragraph">
                <wp:posOffset>-98425</wp:posOffset>
              </wp:positionV>
              <wp:extent cx="1603937" cy="614597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937" cy="614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0F3CB" w14:textId="77777777" w:rsidR="0060541E" w:rsidRPr="00B6363C" w:rsidRDefault="0060541E" w:rsidP="00043F66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6363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INFOhio is Optimized by the Management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A96C0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74.95pt;margin-top:-7.75pt;width:126.3pt;height:48.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" fillcolor="white [3201]" stroked="f" strokeweight=".5pt">
              <v:textbox>
                <w:txbxContent>
                  <w:p w14:paraId="1690F3CB" w14:textId="77777777" w:rsidR="0060541E" w:rsidRPr="00B6363C" w:rsidRDefault="0060541E" w:rsidP="00043F66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6363C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INFOhio is Optimized by the Management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Council</w:t>
                    </w:r>
                  </w:p>
                </w:txbxContent>
              </v:textbox>
            </v:shape>
          </w:pict>
        </mc:Fallback>
      </mc:AlternateContent>
    </w:r>
    <w:r w:rsidR="007439CF">
      <w:rPr>
        <w:rFonts w:ascii="Tahoma" w:hAnsi="Tahoma" w:cs="Tahoma"/>
        <w:noProof/>
        <w14:ligatures w14:val="none"/>
        <w14:cntxtAlts w14:val="0"/>
      </w:rPr>
      <w:t>August</w:t>
    </w:r>
    <w:r>
      <w:rPr>
        <w:rFonts w:ascii="Tahoma" w:hAnsi="Tahoma" w:cs="Tahoma"/>
        <w:noProof/>
      </w:rPr>
      <w:t xml:space="preserve"> 2020</w:t>
    </w:r>
    <w:r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  <w:t xml:space="preserve">Questions? Go to </w:t>
    </w:r>
    <w:hyperlink r:id="rId1" w:history="1">
      <w:r w:rsidRPr="00055BAC">
        <w:rPr>
          <w:rStyle w:val="Hyperlink"/>
          <w:rFonts w:ascii="Tahoma" w:hAnsi="Tahoma" w:cs="Tahoma"/>
        </w:rPr>
        <w:t>support.infohio.org</w:t>
      </w:r>
    </w:hyperlink>
    <w:r>
      <w:rPr>
        <w:rFonts w:ascii="Tahoma" w:hAnsi="Tahoma" w:cs="Tahoma"/>
      </w:rPr>
      <w:t xml:space="preserve">. </w:t>
    </w:r>
  </w:p>
  <w:p w14:paraId="35776785" w14:textId="4A6786F1" w:rsidR="0091279B" w:rsidRP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2" w:history="1">
      <w:r>
        <w:rPr>
          <w:rStyle w:val="Hyperlink"/>
          <w:rFonts w:ascii="Tahoma" w:hAnsi="Tahoma" w:cs="Tahoma"/>
        </w:rPr>
        <w:t>www.infohio.org</w:t>
      </w:r>
    </w:hyperlink>
    <w:r>
      <w:rPr>
        <w:rFonts w:ascii="Tahoma" w:hAnsi="Tahoma" w:cs="Tahom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55FD" w14:textId="3366F742" w:rsidR="00C65F1B" w:rsidRDefault="00C65F1B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58241" behindDoc="1" locked="0" layoutInCell="1" allowOverlap="1" wp14:anchorId="7720FC28" wp14:editId="4776863D">
          <wp:simplePos x="0" y="0"/>
          <wp:positionH relativeFrom="column">
            <wp:posOffset>4512310</wp:posOffset>
          </wp:positionH>
          <wp:positionV relativeFrom="paragraph">
            <wp:posOffset>-410210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D7D6DD3">
      <w:rPr>
        <w:rFonts w:ascii="Tahoma" w:hAnsi="Tahoma" w:cs="Tahoma"/>
      </w:rPr>
      <w:t>May</w:t>
    </w:r>
    <w:r w:rsidR="5D7D6DD3" w:rsidRPr="000A116D">
      <w:rPr>
        <w:rFonts w:ascii="Tahoma" w:hAnsi="Tahoma" w:cs="Tahoma"/>
      </w:rPr>
      <w:t xml:space="preserve"> 201</w:t>
    </w:r>
    <w:r w:rsidR="5D7D6DD3">
      <w:rPr>
        <w:rFonts w:ascii="Tahoma" w:hAnsi="Tahoma" w:cs="Tahoma"/>
      </w:rPr>
      <w:t xml:space="preserve">9       </w:t>
    </w:r>
    <w:r w:rsidR="00055BAC">
      <w:rPr>
        <w:rFonts w:ascii="Tahoma" w:hAnsi="Tahoma" w:cs="Tahoma"/>
      </w:rPr>
      <w:tab/>
    </w:r>
    <w:r w:rsidR="5D7D6DD3">
      <w:rPr>
        <w:rFonts w:ascii="Tahoma" w:hAnsi="Tahoma" w:cs="Tahoma"/>
      </w:rPr>
      <w:t xml:space="preserve">Questions? Go to </w:t>
    </w:r>
    <w:hyperlink r:id="rId2" w:history="1">
      <w:r w:rsidR="5D7D6DD3" w:rsidRPr="00055BAC">
        <w:rPr>
          <w:rStyle w:val="Hyperlink"/>
          <w:rFonts w:ascii="Tahoma" w:hAnsi="Tahoma" w:cs="Tahoma"/>
        </w:rPr>
        <w:t>support.infohio.org</w:t>
      </w:r>
    </w:hyperlink>
  </w:p>
  <w:p w14:paraId="10287E24" w14:textId="4BCF25C5" w:rsidR="00055BAC" w:rsidRPr="005E7E1B" w:rsidRDefault="00055BAC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3" w:history="1">
      <w:r w:rsidRPr="00055BAC">
        <w:rPr>
          <w:rStyle w:val="Hyperlink"/>
          <w:rFonts w:ascii="Tahoma" w:hAnsi="Tahoma" w:cs="Tahoma"/>
        </w:rPr>
        <w:t>https://www.infohio.org</w:t>
      </w:r>
    </w:hyperlink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126A" w14:textId="77777777" w:rsidR="00FF162C" w:rsidRDefault="00FF162C" w:rsidP="0091279B">
      <w:pPr>
        <w:spacing w:line="240" w:lineRule="auto"/>
      </w:pPr>
      <w:r>
        <w:separator/>
      </w:r>
    </w:p>
  </w:footnote>
  <w:footnote w:type="continuationSeparator" w:id="0">
    <w:p w14:paraId="7E5D6047" w14:textId="77777777" w:rsidR="00FF162C" w:rsidRDefault="00FF162C" w:rsidP="0091279B">
      <w:pPr>
        <w:spacing w:line="240" w:lineRule="auto"/>
      </w:pPr>
      <w:r>
        <w:continuationSeparator/>
      </w:r>
    </w:p>
  </w:footnote>
  <w:footnote w:type="continuationNotice" w:id="1">
    <w:p w14:paraId="3934C187" w14:textId="77777777" w:rsidR="00FF162C" w:rsidRDefault="00FF16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91A4" w14:textId="2CE71134" w:rsidR="00715EC3" w:rsidRDefault="00043F66" w:rsidP="00043F66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378BB7A8" wp14:editId="01E5E13F">
          <wp:extent cx="772160" cy="772160"/>
          <wp:effectExtent l="0" t="0" r="8890" b="889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EC3" w:rsidRPr="007C77AE">
      <w:rPr>
        <w:noProof/>
      </w:rPr>
      <w:drawing>
        <wp:anchor distT="0" distB="0" distL="114300" distR="114300" simplePos="0" relativeHeight="251658242" behindDoc="0" locked="0" layoutInCell="1" allowOverlap="1" wp14:anchorId="2481076F" wp14:editId="13385591">
          <wp:simplePos x="0" y="0"/>
          <wp:positionH relativeFrom="margin">
            <wp:posOffset>97790</wp:posOffset>
          </wp:positionH>
          <wp:positionV relativeFrom="page">
            <wp:posOffset>381974</wp:posOffset>
          </wp:positionV>
          <wp:extent cx="1821657" cy="457200"/>
          <wp:effectExtent l="0" t="0" r="7620" b="0"/>
          <wp:wrapSquare wrapText="bothSides"/>
          <wp:docPr id="43" name="Picture 43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7A61" w14:textId="062D4F5D" w:rsidR="007C77AE" w:rsidRDefault="001479FA" w:rsidP="001479FA">
    <w:pPr>
      <w:pStyle w:val="Header"/>
    </w:pPr>
    <w:r w:rsidRPr="007C77AE">
      <w:rPr>
        <w:noProof/>
      </w:rPr>
      <w:drawing>
        <wp:anchor distT="0" distB="0" distL="114300" distR="114300" simplePos="0" relativeHeight="251658240" behindDoc="0" locked="0" layoutInCell="1" allowOverlap="1" wp14:anchorId="4D136461" wp14:editId="77B68820">
          <wp:simplePos x="0" y="0"/>
          <wp:positionH relativeFrom="margin">
            <wp:posOffset>0</wp:posOffset>
          </wp:positionH>
          <wp:positionV relativeFrom="page">
            <wp:posOffset>1146810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4C">
      <w:tab/>
    </w:r>
    <w:r w:rsidR="00CF104C">
      <w:tab/>
    </w:r>
    <w:r w:rsidR="006D173D">
      <w:rPr>
        <w:noProof/>
        <w14:ligatures w14:val="none"/>
        <w14:cntxtAlts w14:val="0"/>
      </w:rPr>
      <w:drawing>
        <wp:inline distT="0" distB="0" distL="0" distR="0" wp14:anchorId="134A5058" wp14:editId="01FB20D0">
          <wp:extent cx="568325" cy="568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worldbookstud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5D7D6DD3">
      <w:t xml:space="preserve"> </w:t>
    </w:r>
    <w:r w:rsidR="005637C0">
      <w:tab/>
    </w:r>
    <w:r w:rsidR="5D7D6DD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24"/>
  </w:num>
  <w:num w:numId="13">
    <w:abstractNumId w:val="19"/>
  </w:num>
  <w:num w:numId="14">
    <w:abstractNumId w:val="26"/>
  </w:num>
  <w:num w:numId="15">
    <w:abstractNumId w:val="18"/>
  </w:num>
  <w:num w:numId="16">
    <w:abstractNumId w:val="2"/>
  </w:num>
  <w:num w:numId="17">
    <w:abstractNumId w:val="2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43F66"/>
    <w:rsid w:val="00055BAC"/>
    <w:rsid w:val="00083121"/>
    <w:rsid w:val="000B0801"/>
    <w:rsid w:val="000F596D"/>
    <w:rsid w:val="001061DD"/>
    <w:rsid w:val="00120638"/>
    <w:rsid w:val="0014668E"/>
    <w:rsid w:val="001479FA"/>
    <w:rsid w:val="001514C7"/>
    <w:rsid w:val="001C3968"/>
    <w:rsid w:val="001D11C9"/>
    <w:rsid w:val="001E3084"/>
    <w:rsid w:val="002103D9"/>
    <w:rsid w:val="002159C9"/>
    <w:rsid w:val="0027597C"/>
    <w:rsid w:val="002E76D3"/>
    <w:rsid w:val="00304F2D"/>
    <w:rsid w:val="00313AC8"/>
    <w:rsid w:val="00392E33"/>
    <w:rsid w:val="003B5139"/>
    <w:rsid w:val="003C372E"/>
    <w:rsid w:val="003F22C0"/>
    <w:rsid w:val="003F6072"/>
    <w:rsid w:val="004220C2"/>
    <w:rsid w:val="004335D9"/>
    <w:rsid w:val="0043632F"/>
    <w:rsid w:val="004422CC"/>
    <w:rsid w:val="0048202B"/>
    <w:rsid w:val="004A0BB3"/>
    <w:rsid w:val="00507C96"/>
    <w:rsid w:val="005637C0"/>
    <w:rsid w:val="00563892"/>
    <w:rsid w:val="0057125D"/>
    <w:rsid w:val="0057185D"/>
    <w:rsid w:val="005E7E1B"/>
    <w:rsid w:val="0060541E"/>
    <w:rsid w:val="0061650D"/>
    <w:rsid w:val="00683BA9"/>
    <w:rsid w:val="006D173D"/>
    <w:rsid w:val="006E4AFE"/>
    <w:rsid w:val="006F15E0"/>
    <w:rsid w:val="00714475"/>
    <w:rsid w:val="00715EC3"/>
    <w:rsid w:val="007200C3"/>
    <w:rsid w:val="00735478"/>
    <w:rsid w:val="007439CF"/>
    <w:rsid w:val="007777D4"/>
    <w:rsid w:val="0078579D"/>
    <w:rsid w:val="007B2096"/>
    <w:rsid w:val="007C77AE"/>
    <w:rsid w:val="007D4C82"/>
    <w:rsid w:val="007D621E"/>
    <w:rsid w:val="007D6448"/>
    <w:rsid w:val="0081501F"/>
    <w:rsid w:val="00833525"/>
    <w:rsid w:val="0088345B"/>
    <w:rsid w:val="008C0D69"/>
    <w:rsid w:val="0091279B"/>
    <w:rsid w:val="00940FF3"/>
    <w:rsid w:val="0095395C"/>
    <w:rsid w:val="00A25E24"/>
    <w:rsid w:val="00A31F48"/>
    <w:rsid w:val="00A36812"/>
    <w:rsid w:val="00A73F5C"/>
    <w:rsid w:val="00A92931"/>
    <w:rsid w:val="00AA49A7"/>
    <w:rsid w:val="00AB6A86"/>
    <w:rsid w:val="00AC72DF"/>
    <w:rsid w:val="00B066AA"/>
    <w:rsid w:val="00B314E7"/>
    <w:rsid w:val="00B3598A"/>
    <w:rsid w:val="00B35AF7"/>
    <w:rsid w:val="00B711A6"/>
    <w:rsid w:val="00BB6F34"/>
    <w:rsid w:val="00BD32AC"/>
    <w:rsid w:val="00BE4538"/>
    <w:rsid w:val="00C01019"/>
    <w:rsid w:val="00C13487"/>
    <w:rsid w:val="00C32BD3"/>
    <w:rsid w:val="00C507CC"/>
    <w:rsid w:val="00C539BD"/>
    <w:rsid w:val="00C65F1B"/>
    <w:rsid w:val="00C664BB"/>
    <w:rsid w:val="00C975FD"/>
    <w:rsid w:val="00CC6C29"/>
    <w:rsid w:val="00CD6651"/>
    <w:rsid w:val="00CF104C"/>
    <w:rsid w:val="00D211DD"/>
    <w:rsid w:val="00D34486"/>
    <w:rsid w:val="00D628B8"/>
    <w:rsid w:val="00D72A6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F03B49"/>
    <w:rsid w:val="00F04C95"/>
    <w:rsid w:val="00F1545C"/>
    <w:rsid w:val="00F36BDC"/>
    <w:rsid w:val="00F469CC"/>
    <w:rsid w:val="00F55A22"/>
    <w:rsid w:val="00F579E1"/>
    <w:rsid w:val="00F70FD7"/>
    <w:rsid w:val="00FF162C"/>
    <w:rsid w:val="5D7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95B45"/>
  <w15:chartTrackingRefBased/>
  <w15:docId w15:val="{69778E26-F2A3-4463-A5CE-C15FF20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A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3F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072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072"/>
    <w:rPr>
      <w:rFonts w:ascii="Arial" w:eastAsia="Arial" w:hAnsi="Arial" w:cs="Arial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hio.org/" TargetMode="External"/><Relationship Id="rId1" Type="http://schemas.openxmlformats.org/officeDocument/2006/relationships/hyperlink" Target="https://support.infohio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22429-8D80-4F30-9D6D-22E4BA895C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7c9622b-a55e-40ac-aee6-008b990e2399"/>
    <ds:schemaRef ds:uri="de361f12-4eeb-43e3-ad0a-376f01e36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E627C-109C-4824-9024-07F3FEDDA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26</Words>
  <Characters>140</Characters>
  <Application>Microsoft Office Word</Application>
  <DocSecurity>0</DocSecurity>
  <Lines>4</Lines>
  <Paragraphs>3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Emily Rozmus</cp:lastModifiedBy>
  <cp:revision>2</cp:revision>
  <dcterms:created xsi:type="dcterms:W3CDTF">2020-08-14T17:36:00Z</dcterms:created>
  <dcterms:modified xsi:type="dcterms:W3CDTF">2020-08-14T17:36:00Z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