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0A5C" w14:textId="2AD99AB0" w:rsidR="00DA28FA" w:rsidRDefault="00CF104C" w:rsidP="00DA28FA">
      <w:pPr>
        <w:widowControl w:val="0"/>
        <w:spacing w:before="240" w:after="240" w:line="240" w:lineRule="auto"/>
        <w:jc w:val="center"/>
        <w:outlineLvl w:val="0"/>
        <w:rPr>
          <w:rFonts w:ascii="Rockwell" w:hAnsi="Rockwell"/>
          <w:b/>
          <w:bCs/>
          <w:color w:val="000000" w:themeColor="text1"/>
          <w:sz w:val="40"/>
          <w:szCs w:val="40"/>
        </w:rPr>
      </w:pPr>
      <w:r w:rsidRPr="50D67E2E">
        <w:rPr>
          <w:rFonts w:ascii="Rockwell" w:hAnsi="Rockwell"/>
          <w:b/>
          <w:bCs/>
          <w:color w:val="000000" w:themeColor="text1"/>
          <w:sz w:val="40"/>
          <w:szCs w:val="40"/>
        </w:rPr>
        <w:t xml:space="preserve"> </w:t>
      </w:r>
      <w:r w:rsidR="004852B9">
        <w:rPr>
          <w:rFonts w:ascii="Rockwell" w:hAnsi="Rockwell"/>
          <w:b/>
          <w:bCs/>
          <w:color w:val="000000" w:themeColor="text1"/>
          <w:sz w:val="40"/>
          <w:szCs w:val="40"/>
        </w:rPr>
        <w:t xml:space="preserve">CultureGrams: Kids, States, Provinces, and World Editions </w:t>
      </w:r>
      <w:r w:rsidR="00D91E46" w:rsidRPr="50D67E2E">
        <w:rPr>
          <w:rFonts w:ascii="Rockwell" w:hAnsi="Rockwell"/>
          <w:b/>
          <w:bCs/>
          <w:color w:val="000000" w:themeColor="text1"/>
          <w:sz w:val="40"/>
          <w:szCs w:val="40"/>
        </w:rPr>
        <w:t>Lesson</w:t>
      </w:r>
      <w:r w:rsidR="00A73F5C" w:rsidRPr="50D67E2E">
        <w:rPr>
          <w:rFonts w:ascii="Rockwell" w:hAnsi="Rockwell"/>
          <w:b/>
          <w:bCs/>
          <w:color w:val="000000" w:themeColor="text1"/>
          <w:sz w:val="40"/>
          <w:szCs w:val="40"/>
        </w:rPr>
        <w:t xml:space="preserve"> Plan</w:t>
      </w:r>
      <w:r w:rsidR="00D91E46" w:rsidRPr="50D67E2E">
        <w:rPr>
          <w:rFonts w:ascii="Rockwell" w:hAnsi="Rockwell"/>
          <w:b/>
          <w:bCs/>
          <w:color w:val="000000" w:themeColor="text1"/>
          <w:sz w:val="40"/>
          <w:szCs w:val="40"/>
        </w:rPr>
        <w:t xml:space="preserve"> </w:t>
      </w:r>
    </w:p>
    <w:p w14:paraId="6194FF29" w14:textId="75D5207B" w:rsidR="0061650D" w:rsidRPr="00DA28FA" w:rsidRDefault="0061650D" w:rsidP="00DA28FA">
      <w:pPr>
        <w:widowControl w:val="0"/>
        <w:spacing w:before="240" w:after="240" w:line="240" w:lineRule="auto"/>
        <w:jc w:val="center"/>
        <w:outlineLvl w:val="0"/>
        <w:rPr>
          <w:rFonts w:ascii="Rockwell" w:hAnsi="Rockwell"/>
          <w:b/>
          <w:bCs/>
          <w:color w:val="000000" w:themeColor="text1"/>
          <w:sz w:val="40"/>
          <w:szCs w:val="40"/>
        </w:rPr>
      </w:pPr>
    </w:p>
    <w:p w14:paraId="2C0DAE2C" w14:textId="77777777" w:rsidR="00E87664" w:rsidRPr="00AA49A7" w:rsidRDefault="004422CC" w:rsidP="005E7E1B">
      <w:pPr>
        <w:spacing w:line="240" w:lineRule="auto"/>
        <w:outlineLvl w:val="0"/>
        <w:rPr>
          <w:rFonts w:ascii="Tahoma" w:hAnsi="Tahoma" w:cs="Tahoma"/>
          <w:b/>
          <w:color w:val="auto"/>
          <w:sz w:val="24"/>
          <w:szCs w:val="24"/>
        </w:rPr>
      </w:pPr>
      <w:r w:rsidRPr="00AA49A7">
        <w:rPr>
          <w:rFonts w:ascii="Tahoma" w:hAnsi="Tahoma" w:cs="Tahoma"/>
          <w:b/>
          <w:color w:val="auto"/>
          <w:sz w:val="24"/>
          <w:szCs w:val="24"/>
        </w:rPr>
        <w:t>Standards</w:t>
      </w:r>
      <w:r w:rsidR="006E4AFE">
        <w:rPr>
          <w:rFonts w:ascii="Tahoma" w:hAnsi="Tahoma" w:cs="Tahoma"/>
          <w:b/>
          <w:color w:val="auto"/>
          <w:sz w:val="24"/>
          <w:szCs w:val="24"/>
        </w:rPr>
        <w:t>:</w:t>
      </w:r>
    </w:p>
    <w:p w14:paraId="25688465" w14:textId="2FE84473" w:rsidR="0043632F" w:rsidRDefault="0043632F" w:rsidP="0043632F">
      <w:pPr>
        <w:spacing w:line="240" w:lineRule="auto"/>
        <w:rPr>
          <w:rFonts w:ascii="Tahoma" w:hAnsi="Tahoma" w:cs="Tahoma"/>
          <w:bCs/>
        </w:rPr>
      </w:pPr>
    </w:p>
    <w:p w14:paraId="51A6F503" w14:textId="5DD5CE54" w:rsidR="00000257" w:rsidRDefault="00E8035D" w:rsidP="00E44ADE">
      <w:pPr>
        <w:spacing w:line="240" w:lineRule="auto"/>
        <w:outlineLvl w:val="0"/>
        <w:rPr>
          <w:rFonts w:ascii="Tahoma" w:hAnsi="Tahoma" w:cs="Tahoma"/>
        </w:rPr>
      </w:pPr>
      <w:r w:rsidRPr="00AA49A7">
        <w:rPr>
          <w:rFonts w:ascii="Tahoma" w:hAnsi="Tahoma" w:cs="Tahoma"/>
          <w:b/>
          <w:bCs/>
          <w:sz w:val="24"/>
          <w:szCs w:val="24"/>
        </w:rPr>
        <w:t>Overview</w:t>
      </w:r>
      <w:r w:rsidR="006E4AFE">
        <w:rPr>
          <w:rFonts w:ascii="Tahoma" w:hAnsi="Tahoma" w:cs="Tahoma"/>
          <w:b/>
          <w:bCs/>
          <w:sz w:val="24"/>
          <w:szCs w:val="24"/>
        </w:rPr>
        <w:t>:</w:t>
      </w:r>
      <w:r w:rsidR="005E7E1B" w:rsidRPr="00AA49A7">
        <w:rPr>
          <w:rFonts w:ascii="Tahoma" w:hAnsi="Tahoma" w:cs="Tahoma"/>
        </w:rPr>
        <w:t xml:space="preserve"> </w:t>
      </w:r>
    </w:p>
    <w:p w14:paraId="0D124B4F" w14:textId="77777777" w:rsidR="007777D4" w:rsidRDefault="007777D4" w:rsidP="005E7E1B">
      <w:pPr>
        <w:widowControl w:val="0"/>
        <w:spacing w:before="240" w:line="240" w:lineRule="auto"/>
        <w:outlineLvl w:val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Materials Needed:</w:t>
      </w:r>
    </w:p>
    <w:p w14:paraId="46633E16" w14:textId="77777777" w:rsidR="00E8035D" w:rsidRDefault="004335D9" w:rsidP="005E7E1B">
      <w:pPr>
        <w:widowControl w:val="0"/>
        <w:spacing w:before="240" w:line="240" w:lineRule="auto"/>
        <w:outlineLvl w:val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</w:t>
      </w:r>
      <w:r w:rsidR="00940FF3">
        <w:rPr>
          <w:rFonts w:ascii="Tahoma" w:hAnsi="Tahoma" w:cs="Tahoma"/>
          <w:b/>
          <w:bCs/>
          <w:sz w:val="24"/>
          <w:szCs w:val="24"/>
        </w:rPr>
        <w:t>nstructional Plan</w:t>
      </w:r>
      <w:r w:rsidR="007D621E">
        <w:rPr>
          <w:rFonts w:ascii="Tahoma" w:hAnsi="Tahoma" w:cs="Tahoma"/>
          <w:b/>
          <w:bCs/>
          <w:sz w:val="24"/>
          <w:szCs w:val="24"/>
        </w:rPr>
        <w:t>:</w:t>
      </w:r>
      <w:r w:rsidR="003F22C0" w:rsidRPr="003F22C0">
        <w:rPr>
          <w:rFonts w:ascii="Tahoma" w:hAnsi="Tahoma" w:cs="Tahoma"/>
          <w:noProof/>
        </w:rPr>
        <w:t xml:space="preserve"> </w:t>
      </w:r>
    </w:p>
    <w:p w14:paraId="7789DA6B" w14:textId="77777777" w:rsidR="00576412" w:rsidRDefault="00576412" w:rsidP="006F15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ahoma" w:hAnsi="Tahoma" w:cs="Tahoma"/>
        </w:rPr>
      </w:pPr>
    </w:p>
    <w:p w14:paraId="11BD9CDE" w14:textId="719EE37B" w:rsidR="001E3084" w:rsidRPr="006F15E0" w:rsidRDefault="001E3084" w:rsidP="006F15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auto"/>
          <w:sz w:val="24"/>
          <w:szCs w:val="24"/>
        </w:rPr>
        <w:t>Extension Activities:</w:t>
      </w:r>
    </w:p>
    <w:p w14:paraId="4229F760" w14:textId="77777777" w:rsidR="00E8035D" w:rsidRPr="00AA49A7" w:rsidRDefault="00D97505" w:rsidP="005E7E1B">
      <w:pPr>
        <w:widowControl w:val="0"/>
        <w:spacing w:before="240" w:line="240" w:lineRule="auto"/>
        <w:outlineLvl w:val="0"/>
        <w:rPr>
          <w:rFonts w:ascii="Tahoma" w:hAnsi="Tahoma" w:cs="Tahoma"/>
          <w:b/>
          <w:bCs/>
          <w:color w:val="auto"/>
          <w:sz w:val="24"/>
          <w:szCs w:val="24"/>
        </w:rPr>
      </w:pPr>
      <w:r w:rsidRPr="00AA49A7">
        <w:rPr>
          <w:rFonts w:ascii="Tahoma" w:hAnsi="Tahoma" w:cs="Tahoma"/>
          <w:b/>
          <w:bCs/>
          <w:color w:val="auto"/>
          <w:sz w:val="24"/>
          <w:szCs w:val="24"/>
        </w:rPr>
        <w:t>Dif</w:t>
      </w:r>
      <w:r w:rsidR="00E8035D" w:rsidRPr="00AA49A7">
        <w:rPr>
          <w:rFonts w:ascii="Tahoma" w:hAnsi="Tahoma" w:cs="Tahoma"/>
          <w:b/>
          <w:bCs/>
          <w:color w:val="auto"/>
          <w:sz w:val="24"/>
          <w:szCs w:val="24"/>
        </w:rPr>
        <w:t>ferentiation</w:t>
      </w:r>
      <w:r w:rsidR="006E4AFE">
        <w:rPr>
          <w:rFonts w:ascii="Tahoma" w:hAnsi="Tahoma" w:cs="Tahoma"/>
          <w:b/>
          <w:bCs/>
          <w:color w:val="auto"/>
          <w:sz w:val="24"/>
          <w:szCs w:val="24"/>
        </w:rPr>
        <w:t>:</w:t>
      </w:r>
    </w:p>
    <w:p w14:paraId="71936081" w14:textId="3AB8D00F" w:rsidR="006E4AFE" w:rsidRPr="008645BF" w:rsidRDefault="00D97505" w:rsidP="008645BF">
      <w:pPr>
        <w:widowControl w:val="0"/>
        <w:spacing w:before="240" w:line="240" w:lineRule="auto"/>
        <w:outlineLvl w:val="0"/>
        <w:rPr>
          <w:rFonts w:ascii="Tahoma" w:hAnsi="Tahoma" w:cs="Tahoma"/>
          <w:b/>
          <w:bCs/>
          <w:sz w:val="24"/>
          <w:szCs w:val="24"/>
        </w:rPr>
        <w:sectPr w:rsidR="006E4AFE" w:rsidRPr="008645BF" w:rsidSect="00B845ED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50D67E2E">
        <w:rPr>
          <w:rFonts w:ascii="Tahoma" w:hAnsi="Tahoma" w:cs="Tahoma"/>
          <w:b/>
          <w:bCs/>
          <w:sz w:val="24"/>
          <w:szCs w:val="24"/>
        </w:rPr>
        <w:t>Assessment</w:t>
      </w:r>
      <w:r w:rsidR="00982410" w:rsidRPr="50D67E2E">
        <w:rPr>
          <w:rFonts w:ascii="Tahoma" w:hAnsi="Tahoma" w:cs="Tahoma"/>
          <w:b/>
          <w:bCs/>
          <w:sz w:val="24"/>
          <w:szCs w:val="24"/>
        </w:rPr>
        <w:t>:</w:t>
      </w:r>
    </w:p>
    <w:p w14:paraId="705E42BF" w14:textId="77777777" w:rsidR="004A0BB3" w:rsidRPr="00AA49A7" w:rsidRDefault="004A0BB3" w:rsidP="000478BF">
      <w:pPr>
        <w:widowControl w:val="0"/>
        <w:spacing w:line="240" w:lineRule="auto"/>
        <w:rPr>
          <w:rFonts w:ascii="Tahoma" w:hAnsi="Tahoma" w:cs="Tahoma"/>
        </w:rPr>
      </w:pPr>
    </w:p>
    <w:sectPr w:rsidR="004A0BB3" w:rsidRPr="00AA49A7" w:rsidSect="00B84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040ED" w14:textId="77777777" w:rsidR="00B845ED" w:rsidRDefault="00B845ED" w:rsidP="0091279B">
      <w:pPr>
        <w:spacing w:line="240" w:lineRule="auto"/>
      </w:pPr>
      <w:r>
        <w:separator/>
      </w:r>
    </w:p>
  </w:endnote>
  <w:endnote w:type="continuationSeparator" w:id="0">
    <w:p w14:paraId="3462DE2A" w14:textId="77777777" w:rsidR="00B845ED" w:rsidRDefault="00B845ED" w:rsidP="0091279B">
      <w:pPr>
        <w:spacing w:line="240" w:lineRule="auto"/>
      </w:pPr>
      <w:r>
        <w:continuationSeparator/>
      </w:r>
    </w:p>
  </w:endnote>
  <w:endnote w:type="continuationNotice" w:id="1">
    <w:p w14:paraId="0665F9A9" w14:textId="77777777" w:rsidR="00B845ED" w:rsidRDefault="00B845E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8EA5" w14:textId="76DD1DA9" w:rsidR="0060541E" w:rsidRDefault="0060541E" w:rsidP="0060541E">
    <w:pPr>
      <w:pStyle w:val="Footer"/>
      <w:tabs>
        <w:tab w:val="clear" w:pos="9360"/>
        <w:tab w:val="left" w:pos="7520"/>
      </w:tabs>
      <w:rPr>
        <w:rFonts w:ascii="Tahoma" w:hAnsi="Tahoma" w:cs="Tahoma"/>
      </w:rPr>
    </w:pPr>
    <w:r>
      <w:rPr>
        <w:rFonts w:ascii="Tahoma" w:hAnsi="Tahoma" w:cs="Tahoma"/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7A96C06" wp14:editId="5DD1E10E">
              <wp:simplePos x="0" y="0"/>
              <wp:positionH relativeFrom="column">
                <wp:posOffset>4761865</wp:posOffset>
              </wp:positionH>
              <wp:positionV relativeFrom="paragraph">
                <wp:posOffset>-98425</wp:posOffset>
              </wp:positionV>
              <wp:extent cx="1603937" cy="614597"/>
              <wp:effectExtent l="0" t="0" r="0" b="0"/>
              <wp:wrapNone/>
              <wp:docPr id="48" name="Text Box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3937" cy="6145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90F3CB" w14:textId="77777777" w:rsidR="0060541E" w:rsidRPr="00B6363C" w:rsidRDefault="0060541E" w:rsidP="00043F66">
                          <w:pPr>
                            <w:spacing w:line="240" w:lineRule="auto"/>
                            <w:jc w:val="right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B6363C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INFOhio is Optimized by the Management 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Council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7A96C06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margin-left:374.95pt;margin-top:-7.75pt;width:126.3pt;height:48.4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" fillcolor="white [3201]" stroked="f" strokeweight=".5pt">
              <v:textbox>
                <w:txbxContent>
                  <w:p w14:paraId="1690F3CB" w14:textId="77777777" w:rsidR="0060541E" w:rsidRPr="00B6363C" w:rsidRDefault="0060541E" w:rsidP="00043F66">
                    <w:pPr>
                      <w:spacing w:line="240" w:lineRule="auto"/>
                      <w:jc w:val="right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B6363C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INFOhio is Optimized by the Management 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Council</w:t>
                    </w:r>
                  </w:p>
                </w:txbxContent>
              </v:textbox>
            </v:shape>
          </w:pict>
        </mc:Fallback>
      </mc:AlternateContent>
    </w:r>
    <w:r w:rsidR="004D30CB">
      <w:rPr>
        <w:rFonts w:ascii="Tahoma" w:hAnsi="Tahoma" w:cs="Tahoma"/>
        <w:noProof/>
        <w14:ligatures w14:val="none"/>
        <w14:cntxtAlts w14:val="0"/>
      </w:rPr>
      <w:t>April 2024</w:t>
    </w:r>
    <w:r>
      <w:rPr>
        <w:rFonts w:ascii="Tahoma" w:hAnsi="Tahoma" w:cs="Tahoma"/>
      </w:rPr>
      <w:t xml:space="preserve">       </w:t>
    </w:r>
    <w:r>
      <w:rPr>
        <w:rFonts w:ascii="Tahoma" w:hAnsi="Tahoma" w:cs="Tahoma"/>
      </w:rPr>
      <w:tab/>
      <w:t xml:space="preserve">Questions? Go to </w:t>
    </w:r>
    <w:hyperlink r:id="rId1" w:history="1">
      <w:r w:rsidRPr="00055BAC">
        <w:rPr>
          <w:rStyle w:val="Hyperlink"/>
          <w:rFonts w:ascii="Tahoma" w:hAnsi="Tahoma" w:cs="Tahoma"/>
        </w:rPr>
        <w:t>support.infohio.org</w:t>
      </w:r>
    </w:hyperlink>
    <w:r>
      <w:rPr>
        <w:rFonts w:ascii="Tahoma" w:hAnsi="Tahoma" w:cs="Tahoma"/>
      </w:rPr>
      <w:t xml:space="preserve">. </w:t>
    </w:r>
  </w:p>
  <w:p w14:paraId="35776785" w14:textId="4A6786F1" w:rsidR="0091279B" w:rsidRPr="0060541E" w:rsidRDefault="0060541E" w:rsidP="0060541E">
    <w:pPr>
      <w:pStyle w:val="Footer"/>
      <w:tabs>
        <w:tab w:val="clear" w:pos="9360"/>
        <w:tab w:val="left" w:pos="7520"/>
      </w:tabs>
      <w:rPr>
        <w:rFonts w:ascii="Tahoma" w:hAnsi="Tahoma" w:cs="Tahoma"/>
      </w:rPr>
    </w:pPr>
    <w:r>
      <w:rPr>
        <w:rFonts w:ascii="Tahoma" w:hAnsi="Tahoma" w:cs="Tahoma"/>
      </w:rPr>
      <w:tab/>
    </w:r>
    <w:hyperlink r:id="rId2" w:history="1">
      <w:r>
        <w:rPr>
          <w:rStyle w:val="Hyperlink"/>
          <w:rFonts w:ascii="Tahoma" w:hAnsi="Tahoma" w:cs="Tahoma"/>
        </w:rPr>
        <w:t>www.infohio.org</w:t>
      </w:r>
    </w:hyperlink>
    <w:r>
      <w:rPr>
        <w:rFonts w:ascii="Tahoma" w:hAnsi="Tahoma" w:cs="Tahom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55FD" w14:textId="3366F742" w:rsidR="00C65F1B" w:rsidRDefault="00C65F1B" w:rsidP="005E7E1B">
    <w:pPr>
      <w:pStyle w:val="Footer"/>
      <w:tabs>
        <w:tab w:val="clear" w:pos="9360"/>
        <w:tab w:val="left" w:pos="7520"/>
      </w:tabs>
      <w:rPr>
        <w:rFonts w:ascii="Tahoma" w:hAnsi="Tahoma" w:cs="Tahoma"/>
      </w:rPr>
    </w:pPr>
    <w:r w:rsidRPr="000A116D">
      <w:rPr>
        <w:rFonts w:ascii="Tahoma" w:hAnsi="Tahoma" w:cs="Tahoma"/>
        <w:noProof/>
      </w:rPr>
      <w:drawing>
        <wp:anchor distT="0" distB="0" distL="114300" distR="114300" simplePos="0" relativeHeight="251658241" behindDoc="1" locked="0" layoutInCell="1" allowOverlap="1" wp14:anchorId="7720FC28" wp14:editId="4776863D">
          <wp:simplePos x="0" y="0"/>
          <wp:positionH relativeFrom="column">
            <wp:posOffset>4512310</wp:posOffset>
          </wp:positionH>
          <wp:positionV relativeFrom="paragraph">
            <wp:posOffset>-410210</wp:posOffset>
          </wp:positionV>
          <wp:extent cx="1371600" cy="808674"/>
          <wp:effectExtent l="0" t="0" r="0" b="444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808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D7D6DD3">
      <w:rPr>
        <w:rFonts w:ascii="Tahoma" w:hAnsi="Tahoma" w:cs="Tahoma"/>
      </w:rPr>
      <w:t>May</w:t>
    </w:r>
    <w:r w:rsidR="5D7D6DD3" w:rsidRPr="000A116D">
      <w:rPr>
        <w:rFonts w:ascii="Tahoma" w:hAnsi="Tahoma" w:cs="Tahoma"/>
      </w:rPr>
      <w:t xml:space="preserve"> 201</w:t>
    </w:r>
    <w:r w:rsidR="5D7D6DD3">
      <w:rPr>
        <w:rFonts w:ascii="Tahoma" w:hAnsi="Tahoma" w:cs="Tahoma"/>
      </w:rPr>
      <w:t xml:space="preserve">9       </w:t>
    </w:r>
    <w:r w:rsidR="00055BAC">
      <w:rPr>
        <w:rFonts w:ascii="Tahoma" w:hAnsi="Tahoma" w:cs="Tahoma"/>
      </w:rPr>
      <w:tab/>
    </w:r>
    <w:r w:rsidR="5D7D6DD3">
      <w:rPr>
        <w:rFonts w:ascii="Tahoma" w:hAnsi="Tahoma" w:cs="Tahoma"/>
      </w:rPr>
      <w:t xml:space="preserve">Questions? Go to </w:t>
    </w:r>
    <w:hyperlink r:id="rId2" w:history="1">
      <w:r w:rsidR="5D7D6DD3" w:rsidRPr="00055BAC">
        <w:rPr>
          <w:rStyle w:val="Hyperlink"/>
          <w:rFonts w:ascii="Tahoma" w:hAnsi="Tahoma" w:cs="Tahoma"/>
        </w:rPr>
        <w:t>support.infohio.org</w:t>
      </w:r>
    </w:hyperlink>
  </w:p>
  <w:p w14:paraId="10287E24" w14:textId="4BCF25C5" w:rsidR="00055BAC" w:rsidRPr="005E7E1B" w:rsidRDefault="00055BAC" w:rsidP="005E7E1B">
    <w:pPr>
      <w:pStyle w:val="Footer"/>
      <w:tabs>
        <w:tab w:val="clear" w:pos="9360"/>
        <w:tab w:val="left" w:pos="7520"/>
      </w:tabs>
      <w:rPr>
        <w:rFonts w:ascii="Tahoma" w:hAnsi="Tahoma" w:cs="Tahoma"/>
      </w:rPr>
    </w:pPr>
    <w:r>
      <w:rPr>
        <w:rFonts w:ascii="Tahoma" w:hAnsi="Tahoma" w:cs="Tahoma"/>
      </w:rPr>
      <w:tab/>
    </w:r>
    <w:hyperlink r:id="rId3" w:history="1">
      <w:r w:rsidRPr="00055BAC">
        <w:rPr>
          <w:rStyle w:val="Hyperlink"/>
          <w:rFonts w:ascii="Tahoma" w:hAnsi="Tahoma" w:cs="Tahoma"/>
        </w:rPr>
        <w:t>https://www.infohio.org</w:t>
      </w:r>
    </w:hyperlink>
    <w:r>
      <w:rPr>
        <w:rFonts w:ascii="Tahoma" w:hAnsi="Tahoma" w:cs="Tahom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8F304" w14:textId="77777777" w:rsidR="00B845ED" w:rsidRDefault="00B845ED" w:rsidP="0091279B">
      <w:pPr>
        <w:spacing w:line="240" w:lineRule="auto"/>
      </w:pPr>
      <w:r>
        <w:separator/>
      </w:r>
    </w:p>
  </w:footnote>
  <w:footnote w:type="continuationSeparator" w:id="0">
    <w:p w14:paraId="287FF4D6" w14:textId="77777777" w:rsidR="00B845ED" w:rsidRDefault="00B845ED" w:rsidP="0091279B">
      <w:pPr>
        <w:spacing w:line="240" w:lineRule="auto"/>
      </w:pPr>
      <w:r>
        <w:continuationSeparator/>
      </w:r>
    </w:p>
  </w:footnote>
  <w:footnote w:type="continuationNotice" w:id="1">
    <w:p w14:paraId="723F37D6" w14:textId="77777777" w:rsidR="00B845ED" w:rsidRDefault="00B845E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B91A4" w14:textId="443FFC3C" w:rsidR="00715EC3" w:rsidRDefault="00715EC3" w:rsidP="000574F1">
    <w:pPr>
      <w:pStyle w:val="Header"/>
      <w:jc w:val="center"/>
    </w:pPr>
    <w:r w:rsidRPr="007C77AE">
      <w:rPr>
        <w:noProof/>
      </w:rPr>
      <w:drawing>
        <wp:anchor distT="0" distB="0" distL="114300" distR="114300" simplePos="0" relativeHeight="251658242" behindDoc="0" locked="0" layoutInCell="1" allowOverlap="1" wp14:anchorId="2481076F" wp14:editId="64E1BAB5">
          <wp:simplePos x="0" y="0"/>
          <wp:positionH relativeFrom="margin">
            <wp:align>left</wp:align>
          </wp:positionH>
          <wp:positionV relativeFrom="page">
            <wp:posOffset>829310</wp:posOffset>
          </wp:positionV>
          <wp:extent cx="1821657" cy="457200"/>
          <wp:effectExtent l="0" t="0" r="7620" b="0"/>
          <wp:wrapSquare wrapText="bothSides"/>
          <wp:docPr id="43" name="Picture 43" descr="C:\Users\Erica\AppData\Local\Microsoft\Windows\INetCache\Content.Word\infohio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rica\AppData\Local\Microsoft\Windows\INetCache\Content.Word\infohio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657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74F1">
      <w:rPr>
        <w:noProof/>
        <w14:ligatures w14:val="none"/>
        <w14:cntxtAlts w14:val="0"/>
      </w:rPr>
      <w:tab/>
    </w:r>
    <w:r w:rsidR="000574F1">
      <w:rPr>
        <w:noProof/>
        <w14:ligatures w14:val="none"/>
        <w14:cntxtAlts w14:val="0"/>
      </w:rPr>
      <w:tab/>
    </w:r>
    <w:r w:rsidR="004852B9">
      <w:rPr>
        <w:noProof/>
        <w14:ligatures w14:val="none"/>
        <w14:cntxtAlts w14:val="0"/>
      </w:rPr>
      <w:drawing>
        <wp:inline distT="0" distB="0" distL="0" distR="0" wp14:anchorId="65BC5B9E" wp14:editId="4A76A705">
          <wp:extent cx="903605" cy="903605"/>
          <wp:effectExtent l="0" t="0" r="0" b="0"/>
          <wp:docPr id="872928464" name="Picture 1" descr="A blue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2928464" name="Picture 1" descr="A blue background with white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198" cy="904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7A61" w14:textId="062D4F5D" w:rsidR="007C77AE" w:rsidRDefault="001479FA" w:rsidP="001479FA">
    <w:pPr>
      <w:pStyle w:val="Header"/>
    </w:pPr>
    <w:r w:rsidRPr="007C77AE">
      <w:rPr>
        <w:noProof/>
      </w:rPr>
      <w:drawing>
        <wp:anchor distT="0" distB="0" distL="114300" distR="114300" simplePos="0" relativeHeight="251658240" behindDoc="0" locked="0" layoutInCell="1" allowOverlap="1" wp14:anchorId="4D136461" wp14:editId="77B68820">
          <wp:simplePos x="0" y="0"/>
          <wp:positionH relativeFrom="margin">
            <wp:posOffset>0</wp:posOffset>
          </wp:positionH>
          <wp:positionV relativeFrom="page">
            <wp:posOffset>1146810</wp:posOffset>
          </wp:positionV>
          <wp:extent cx="1821657" cy="457200"/>
          <wp:effectExtent l="0" t="0" r="7620" b="0"/>
          <wp:wrapSquare wrapText="bothSides"/>
          <wp:docPr id="5" name="Picture 5" descr="C:\Users\Erica\AppData\Local\Microsoft\Windows\INetCache\Content.Word\infohio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rica\AppData\Local\Microsoft\Windows\INetCache\Content.Word\infohio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657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04C">
      <w:tab/>
    </w:r>
    <w:r w:rsidR="00CF104C">
      <w:tab/>
    </w:r>
    <w:r w:rsidR="006D173D">
      <w:rPr>
        <w:noProof/>
        <w14:ligatures w14:val="none"/>
        <w14:cntxtAlts w14:val="0"/>
      </w:rPr>
      <w:drawing>
        <wp:inline distT="0" distB="0" distL="0" distR="0" wp14:anchorId="134A5058" wp14:editId="01FB20D0">
          <wp:extent cx="568325" cy="568325"/>
          <wp:effectExtent l="0" t="0" r="3175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r_worldbookstuden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325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104C">
      <w:tab/>
    </w:r>
    <w:r w:rsidR="00CF104C">
      <w:tab/>
    </w:r>
    <w:r w:rsidR="5D7D6DD3">
      <w:t xml:space="preserve"> </w:t>
    </w:r>
    <w:r w:rsidR="005637C0">
      <w:tab/>
    </w:r>
    <w:r w:rsidR="5D7D6DD3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4D2E"/>
    <w:multiLevelType w:val="hybridMultilevel"/>
    <w:tmpl w:val="5FAA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15F"/>
    <w:multiLevelType w:val="hybridMultilevel"/>
    <w:tmpl w:val="D5DA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D2312"/>
    <w:multiLevelType w:val="hybridMultilevel"/>
    <w:tmpl w:val="DD42B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7A2B7D"/>
    <w:multiLevelType w:val="hybridMultilevel"/>
    <w:tmpl w:val="0C78B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53D68"/>
    <w:multiLevelType w:val="hybridMultilevel"/>
    <w:tmpl w:val="D94E2780"/>
    <w:lvl w:ilvl="0" w:tplc="150A91F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94F86"/>
    <w:multiLevelType w:val="hybridMultilevel"/>
    <w:tmpl w:val="BEBCA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87F9F"/>
    <w:multiLevelType w:val="hybridMultilevel"/>
    <w:tmpl w:val="AA12F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AA0943"/>
    <w:multiLevelType w:val="hybridMultilevel"/>
    <w:tmpl w:val="BE84567A"/>
    <w:lvl w:ilvl="0" w:tplc="64081DBA">
      <w:numFmt w:val="bullet"/>
      <w:lvlText w:val="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E0CBB"/>
    <w:multiLevelType w:val="multilevel"/>
    <w:tmpl w:val="03A4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6D0B0F"/>
    <w:multiLevelType w:val="hybridMultilevel"/>
    <w:tmpl w:val="BB206F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6054A31"/>
    <w:multiLevelType w:val="multilevel"/>
    <w:tmpl w:val="0110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A546EA"/>
    <w:multiLevelType w:val="hybridMultilevel"/>
    <w:tmpl w:val="7580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E3854"/>
    <w:multiLevelType w:val="hybridMultilevel"/>
    <w:tmpl w:val="09C064DE"/>
    <w:lvl w:ilvl="0" w:tplc="712E590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5126F"/>
    <w:multiLevelType w:val="hybridMultilevel"/>
    <w:tmpl w:val="D766EF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AB7D77"/>
    <w:multiLevelType w:val="hybridMultilevel"/>
    <w:tmpl w:val="18A279C2"/>
    <w:lvl w:ilvl="0" w:tplc="3348B974">
      <w:numFmt w:val="bullet"/>
      <w:lvlText w:val="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04EF8"/>
    <w:multiLevelType w:val="hybridMultilevel"/>
    <w:tmpl w:val="B30AF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C1521"/>
    <w:multiLevelType w:val="hybridMultilevel"/>
    <w:tmpl w:val="86888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057449"/>
    <w:multiLevelType w:val="hybridMultilevel"/>
    <w:tmpl w:val="ECDC63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476280F"/>
    <w:multiLevelType w:val="hybridMultilevel"/>
    <w:tmpl w:val="EB76A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116A64"/>
    <w:multiLevelType w:val="hybridMultilevel"/>
    <w:tmpl w:val="B9C89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E15EC"/>
    <w:multiLevelType w:val="hybridMultilevel"/>
    <w:tmpl w:val="CA42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03A68"/>
    <w:multiLevelType w:val="hybridMultilevel"/>
    <w:tmpl w:val="C074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12380"/>
    <w:multiLevelType w:val="hybridMultilevel"/>
    <w:tmpl w:val="78DE3B70"/>
    <w:lvl w:ilvl="0" w:tplc="745686B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02639"/>
    <w:multiLevelType w:val="hybridMultilevel"/>
    <w:tmpl w:val="069E1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B1679"/>
    <w:multiLevelType w:val="hybridMultilevel"/>
    <w:tmpl w:val="A5680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87E63"/>
    <w:multiLevelType w:val="hybridMultilevel"/>
    <w:tmpl w:val="7B2A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76ECA"/>
    <w:multiLevelType w:val="hybridMultilevel"/>
    <w:tmpl w:val="0922D5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79852690"/>
    <w:multiLevelType w:val="hybridMultilevel"/>
    <w:tmpl w:val="4A6A3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369E2"/>
    <w:multiLevelType w:val="hybridMultilevel"/>
    <w:tmpl w:val="9FD66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51585008">
    <w:abstractNumId w:val="8"/>
  </w:num>
  <w:num w:numId="2" w16cid:durableId="533886306">
    <w:abstractNumId w:val="10"/>
  </w:num>
  <w:num w:numId="3" w16cid:durableId="2079134263">
    <w:abstractNumId w:val="1"/>
  </w:num>
  <w:num w:numId="4" w16cid:durableId="2146191933">
    <w:abstractNumId w:val="23"/>
  </w:num>
  <w:num w:numId="5" w16cid:durableId="543175720">
    <w:abstractNumId w:val="14"/>
  </w:num>
  <w:num w:numId="6" w16cid:durableId="1161849179">
    <w:abstractNumId w:val="20"/>
  </w:num>
  <w:num w:numId="7" w16cid:durableId="528686756">
    <w:abstractNumId w:val="21"/>
  </w:num>
  <w:num w:numId="8" w16cid:durableId="46608736">
    <w:abstractNumId w:val="7"/>
  </w:num>
  <w:num w:numId="9" w16cid:durableId="653028159">
    <w:abstractNumId w:val="11"/>
  </w:num>
  <w:num w:numId="10" w16cid:durableId="208691406">
    <w:abstractNumId w:val="3"/>
  </w:num>
  <w:num w:numId="11" w16cid:durableId="1408502677">
    <w:abstractNumId w:val="15"/>
  </w:num>
  <w:num w:numId="12" w16cid:durableId="591165425">
    <w:abstractNumId w:val="24"/>
  </w:num>
  <w:num w:numId="13" w16cid:durableId="926497960">
    <w:abstractNumId w:val="19"/>
  </w:num>
  <w:num w:numId="14" w16cid:durableId="731120533">
    <w:abstractNumId w:val="26"/>
  </w:num>
  <w:num w:numId="15" w16cid:durableId="944263917">
    <w:abstractNumId w:val="18"/>
  </w:num>
  <w:num w:numId="16" w16cid:durableId="833104565">
    <w:abstractNumId w:val="2"/>
  </w:num>
  <w:num w:numId="17" w16cid:durableId="601182258">
    <w:abstractNumId w:val="28"/>
  </w:num>
  <w:num w:numId="18" w16cid:durableId="2020038079">
    <w:abstractNumId w:val="6"/>
  </w:num>
  <w:num w:numId="19" w16cid:durableId="422461345">
    <w:abstractNumId w:val="13"/>
  </w:num>
  <w:num w:numId="20" w16cid:durableId="2101371603">
    <w:abstractNumId w:val="27"/>
  </w:num>
  <w:num w:numId="21" w16cid:durableId="1401488399">
    <w:abstractNumId w:val="16"/>
  </w:num>
  <w:num w:numId="22" w16cid:durableId="1476996304">
    <w:abstractNumId w:val="5"/>
  </w:num>
  <w:num w:numId="23" w16cid:durableId="171602601">
    <w:abstractNumId w:val="4"/>
  </w:num>
  <w:num w:numId="24" w16cid:durableId="1135832579">
    <w:abstractNumId w:val="25"/>
  </w:num>
  <w:num w:numId="25" w16cid:durableId="860245532">
    <w:abstractNumId w:val="0"/>
  </w:num>
  <w:num w:numId="26" w16cid:durableId="1781678672">
    <w:abstractNumId w:val="17"/>
  </w:num>
  <w:num w:numId="27" w16cid:durableId="108471938">
    <w:abstractNumId w:val="22"/>
  </w:num>
  <w:num w:numId="28" w16cid:durableId="2116245840">
    <w:abstractNumId w:val="9"/>
  </w:num>
  <w:num w:numId="29" w16cid:durableId="12843394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5D"/>
    <w:rsid w:val="00000257"/>
    <w:rsid w:val="00024917"/>
    <w:rsid w:val="00043F66"/>
    <w:rsid w:val="000478BF"/>
    <w:rsid w:val="00055BAC"/>
    <w:rsid w:val="000574F1"/>
    <w:rsid w:val="00083121"/>
    <w:rsid w:val="000A761D"/>
    <w:rsid w:val="000B0801"/>
    <w:rsid w:val="000F596D"/>
    <w:rsid w:val="001061DD"/>
    <w:rsid w:val="00117F37"/>
    <w:rsid w:val="00120638"/>
    <w:rsid w:val="0014668E"/>
    <w:rsid w:val="001479FA"/>
    <w:rsid w:val="001514C7"/>
    <w:rsid w:val="001B4B6E"/>
    <w:rsid w:val="001C3968"/>
    <w:rsid w:val="001D11C9"/>
    <w:rsid w:val="001E3084"/>
    <w:rsid w:val="002103D9"/>
    <w:rsid w:val="002159C9"/>
    <w:rsid w:val="0027597C"/>
    <w:rsid w:val="002C061A"/>
    <w:rsid w:val="002E76D3"/>
    <w:rsid w:val="00304F2D"/>
    <w:rsid w:val="00313AC8"/>
    <w:rsid w:val="00392E33"/>
    <w:rsid w:val="003B5139"/>
    <w:rsid w:val="003C372E"/>
    <w:rsid w:val="003F22C0"/>
    <w:rsid w:val="004220C2"/>
    <w:rsid w:val="004335D9"/>
    <w:rsid w:val="0043632F"/>
    <w:rsid w:val="004422CC"/>
    <w:rsid w:val="0048202B"/>
    <w:rsid w:val="004852B9"/>
    <w:rsid w:val="004A0BB3"/>
    <w:rsid w:val="004D30CB"/>
    <w:rsid w:val="004D4E90"/>
    <w:rsid w:val="00507C96"/>
    <w:rsid w:val="0055492E"/>
    <w:rsid w:val="005637C0"/>
    <w:rsid w:val="00563892"/>
    <w:rsid w:val="0057125D"/>
    <w:rsid w:val="0057185D"/>
    <w:rsid w:val="00576412"/>
    <w:rsid w:val="005E7E1B"/>
    <w:rsid w:val="0060541E"/>
    <w:rsid w:val="0061650D"/>
    <w:rsid w:val="00683BA9"/>
    <w:rsid w:val="006D173D"/>
    <w:rsid w:val="006E4AFE"/>
    <w:rsid w:val="006F15E0"/>
    <w:rsid w:val="00714475"/>
    <w:rsid w:val="00715EC3"/>
    <w:rsid w:val="007200C3"/>
    <w:rsid w:val="00735478"/>
    <w:rsid w:val="007777D4"/>
    <w:rsid w:val="0078579D"/>
    <w:rsid w:val="007B2096"/>
    <w:rsid w:val="007C77AE"/>
    <w:rsid w:val="007D4C82"/>
    <w:rsid w:val="007D621E"/>
    <w:rsid w:val="0081501F"/>
    <w:rsid w:val="00833525"/>
    <w:rsid w:val="008645BF"/>
    <w:rsid w:val="008810E5"/>
    <w:rsid w:val="0088345B"/>
    <w:rsid w:val="008C0D69"/>
    <w:rsid w:val="008E1646"/>
    <w:rsid w:val="0091279B"/>
    <w:rsid w:val="00940FF3"/>
    <w:rsid w:val="0095395C"/>
    <w:rsid w:val="00982410"/>
    <w:rsid w:val="00A25E24"/>
    <w:rsid w:val="00A31F48"/>
    <w:rsid w:val="00A73F5C"/>
    <w:rsid w:val="00A92931"/>
    <w:rsid w:val="00AA49A7"/>
    <w:rsid w:val="00AB6A86"/>
    <w:rsid w:val="00B066AA"/>
    <w:rsid w:val="00B314E7"/>
    <w:rsid w:val="00B3598A"/>
    <w:rsid w:val="00B35AF7"/>
    <w:rsid w:val="00B711A6"/>
    <w:rsid w:val="00B845ED"/>
    <w:rsid w:val="00BB6F34"/>
    <w:rsid w:val="00BD32AC"/>
    <w:rsid w:val="00BE4538"/>
    <w:rsid w:val="00C13487"/>
    <w:rsid w:val="00C32BD3"/>
    <w:rsid w:val="00C507CC"/>
    <w:rsid w:val="00C539BD"/>
    <w:rsid w:val="00C65F1B"/>
    <w:rsid w:val="00C664BB"/>
    <w:rsid w:val="00C975FD"/>
    <w:rsid w:val="00CC6C29"/>
    <w:rsid w:val="00CD6651"/>
    <w:rsid w:val="00CF104C"/>
    <w:rsid w:val="00D211DD"/>
    <w:rsid w:val="00D34486"/>
    <w:rsid w:val="00D628B8"/>
    <w:rsid w:val="00D72A60"/>
    <w:rsid w:val="00D73920"/>
    <w:rsid w:val="00D91E46"/>
    <w:rsid w:val="00D97505"/>
    <w:rsid w:val="00DA28FA"/>
    <w:rsid w:val="00DC53EC"/>
    <w:rsid w:val="00DF16DC"/>
    <w:rsid w:val="00E1535E"/>
    <w:rsid w:val="00E23A4F"/>
    <w:rsid w:val="00E44ADE"/>
    <w:rsid w:val="00E8035D"/>
    <w:rsid w:val="00E87664"/>
    <w:rsid w:val="00E93657"/>
    <w:rsid w:val="00EE6CD7"/>
    <w:rsid w:val="00F03B49"/>
    <w:rsid w:val="00F04C95"/>
    <w:rsid w:val="00F1545C"/>
    <w:rsid w:val="00F36BDC"/>
    <w:rsid w:val="00F55A22"/>
    <w:rsid w:val="00F579E1"/>
    <w:rsid w:val="00F70FD7"/>
    <w:rsid w:val="50D67E2E"/>
    <w:rsid w:val="5D7D6DD3"/>
    <w:rsid w:val="5FD8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95B45"/>
  <w15:chartTrackingRefBased/>
  <w15:docId w15:val="{69778E26-F2A3-4463-A5CE-C15FF20A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4335D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35D"/>
    <w:rPr>
      <w:color w:val="085296"/>
      <w:u w:val="single"/>
    </w:rPr>
  </w:style>
  <w:style w:type="paragraph" w:styleId="ListParagraph">
    <w:name w:val="List Paragraph"/>
    <w:basedOn w:val="Normal"/>
    <w:uiPriority w:val="34"/>
    <w:qFormat/>
    <w:rsid w:val="00D975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85" w:lineRule="auto"/>
      <w:ind w:left="720"/>
      <w:contextualSpacing/>
    </w:pPr>
    <w:rPr>
      <w:rFonts w:ascii="Calibri" w:eastAsia="Times New Roman" w:hAnsi="Calibri" w:cs="Calibri"/>
      <w:kern w:val="28"/>
      <w:sz w:val="20"/>
      <w:szCs w:val="20"/>
      <w:lang w:val="en-US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9127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="Calibri" w:eastAsia="Times New Roman" w:hAnsi="Calibri" w:cs="Calibri"/>
      <w:kern w:val="28"/>
      <w:sz w:val="20"/>
      <w:szCs w:val="20"/>
      <w:lang w:val="en-US"/>
      <w14:ligatures w14:val="standard"/>
      <w14:cntxtAlts/>
    </w:rPr>
  </w:style>
  <w:style w:type="character" w:customStyle="1" w:styleId="HeaderChar">
    <w:name w:val="Header Char"/>
    <w:basedOn w:val="DefaultParagraphFont"/>
    <w:link w:val="Header"/>
    <w:uiPriority w:val="99"/>
    <w:rsid w:val="0091279B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127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="Calibri" w:eastAsia="Times New Roman" w:hAnsi="Calibri" w:cs="Calibri"/>
      <w:kern w:val="28"/>
      <w:sz w:val="20"/>
      <w:szCs w:val="20"/>
      <w:lang w:val="en-US"/>
      <w14:ligatures w14:val="standard"/>
      <w14:cntxtAlts/>
    </w:rPr>
  </w:style>
  <w:style w:type="character" w:customStyle="1" w:styleId="FooterChar">
    <w:name w:val="Footer Char"/>
    <w:basedOn w:val="DefaultParagraphFont"/>
    <w:link w:val="Footer"/>
    <w:uiPriority w:val="99"/>
    <w:rsid w:val="0091279B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rsid w:val="00C32BD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507C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9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9FA"/>
    <w:rPr>
      <w:rFonts w:ascii="Segoe UI" w:eastAsia="Arial" w:hAnsi="Segoe UI" w:cs="Segoe UI"/>
      <w:color w:val="000000"/>
      <w:sz w:val="18"/>
      <w:szCs w:val="18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D73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9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920"/>
    <w:rPr>
      <w:rFonts w:ascii="Arial" w:eastAsia="Arial" w:hAnsi="Arial" w:cs="Arial"/>
      <w:color w:val="000000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920"/>
    <w:rPr>
      <w:rFonts w:ascii="Arial" w:eastAsia="Arial" w:hAnsi="Arial" w:cs="Arial"/>
      <w:b/>
      <w:bCs/>
      <w:color w:val="000000"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nfohio.org/" TargetMode="External"/><Relationship Id="rId1" Type="http://schemas.openxmlformats.org/officeDocument/2006/relationships/hyperlink" Target="https://support.infohio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fohio.org" TargetMode="External"/><Relationship Id="rId2" Type="http://schemas.openxmlformats.org/officeDocument/2006/relationships/hyperlink" Target="https://support.infohio.org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ie\Downloads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4_ml4 xmlns="47c9622b-a55e-40ac-aee6-008b990e2399">
      <UserInfo>
        <DisplayName/>
        <AccountId xsi:nil="true"/>
        <AccountType/>
      </UserInfo>
    </_x0064_ml4>
    <e0xf xmlns="47c9622b-a55e-40ac-aee6-008b990e2399">
      <UserInfo>
        <DisplayName/>
        <AccountId xsi:nil="true"/>
        <AccountType/>
      </UserInfo>
    </e0xf>
    <lcf76f155ced4ddcb4097134ff3c332f xmlns="47c9622b-a55e-40ac-aee6-008b990e2399">
      <Terms xmlns="http://schemas.microsoft.com/office/infopath/2007/PartnerControls"/>
    </lcf76f155ced4ddcb4097134ff3c332f>
    <TaxCatchAll xmlns="cb4e91ab-bba4-467f-9947-346083c362fb" xsi:nil="true"/>
    <_Flow_SignoffStatus xmlns="47c9622b-a55e-40ac-aee6-008b990e2399" xsi:nil="true"/>
    <PrintingMethod xmlns="47c9622b-a55e-40ac-aee6-008b990e2399">Single</PrintingMetho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CC34CF55B354ABBA705C54FF58D98" ma:contentTypeVersion="25" ma:contentTypeDescription="Create a new document." ma:contentTypeScope="" ma:versionID="ba93bed83f95f16c6866b260fa578e69">
  <xsd:schema xmlns:xsd="http://www.w3.org/2001/XMLSchema" xmlns:xs="http://www.w3.org/2001/XMLSchema" xmlns:p="http://schemas.microsoft.com/office/2006/metadata/properties" xmlns:ns2="de361f12-4eeb-43e3-ad0a-376f01e36ecd" xmlns:ns3="47c9622b-a55e-40ac-aee6-008b990e2399" xmlns:ns4="cb4e91ab-bba4-467f-9947-346083c362fb" targetNamespace="http://schemas.microsoft.com/office/2006/metadata/properties" ma:root="true" ma:fieldsID="8477a8aa64d76e0c97fa37f5f8fdc7ff" ns2:_="" ns3:_="" ns4:_="">
    <xsd:import namespace="de361f12-4eeb-43e3-ad0a-376f01e36ecd"/>
    <xsd:import namespace="47c9622b-a55e-40ac-aee6-008b990e2399"/>
    <xsd:import namespace="cb4e91ab-bba4-467f-9947-346083c362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e0xf" minOccurs="0"/>
                <xsd:element ref="ns3:_x0064_ml4" minOccurs="0"/>
                <xsd:element ref="ns3:lcf76f155ced4ddcb4097134ff3c332f" minOccurs="0"/>
                <xsd:element ref="ns4:TaxCatchAll" minOccurs="0"/>
                <xsd:element ref="ns3:_Flow_SignoffStatus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  <xsd:element ref="ns3:PrintingMetho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1f12-4eeb-43e3-ad0a-376f01e3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9622b-a55e-40ac-aee6-008b990e2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0xf" ma:index="22" nillable="true" ma:displayName="Person or Group" ma:list="UserInfo" ma:internalName="e0x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64_ml4" ma:index="23" nillable="true" ma:displayName="Person or Group" ma:list="UserInfo" ma:internalName="_x0064_ml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c763a0c-87a4-4818-af7c-498e4848ae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rintingMethod" ma:index="31" nillable="true" ma:displayName="Printing Method" ma:default="Single" ma:format="Dropdown" ma:internalName="PrintingMetho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e91ab-bba4-467f-9947-346083c362f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f13b75f7-e566-4531-b106-4ecc122c2610}" ma:internalName="TaxCatchAll" ma:showField="CatchAllData" ma:web="cb4e91ab-bba4-467f-9947-346083c362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922429-8D80-4F30-9D6D-22E4BA895CD9}">
  <ds:schemaRefs>
    <ds:schemaRef ds:uri="http://schemas.microsoft.com/office/2006/metadata/properties"/>
    <ds:schemaRef ds:uri="http://schemas.microsoft.com/office/infopath/2007/PartnerControls"/>
    <ds:schemaRef ds:uri="47c9622b-a55e-40ac-aee6-008b990e2399"/>
    <ds:schemaRef ds:uri="cb4e91ab-bba4-467f-9947-346083c362fb"/>
  </ds:schemaRefs>
</ds:datastoreItem>
</file>

<file path=customXml/itemProps2.xml><?xml version="1.0" encoding="utf-8"?>
<ds:datastoreItem xmlns:ds="http://schemas.openxmlformats.org/officeDocument/2006/customXml" ds:itemID="{A204C059-216D-45F1-A623-75BBE557D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0A9D3-B3FE-4511-A1EA-7CF9246182CF}"/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2</TotalTime>
  <Pages>2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</dc:creator>
  <cp:keywords/>
  <dc:description/>
  <cp:lastModifiedBy>Mary Rowland</cp:lastModifiedBy>
  <cp:revision>6</cp:revision>
  <dcterms:created xsi:type="dcterms:W3CDTF">2023-11-10T20:52:00Z</dcterms:created>
  <dcterms:modified xsi:type="dcterms:W3CDTF">2024-04-11T19:43:00Z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0x010100629CC34CF55B354ABBA705C54FF58D98</vt:lpwstr>
  </property>
  <property fmtid="{D5CDD505-2E9C-101B-9397-08002B2CF9AE}" pid="3" name="MediaServiceImageTags">
    <vt:lpwstr/>
  </property>
</Properties>
</file>